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84" w:rsidRDefault="009C3384" w:rsidP="000E76B1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</w:t>
      </w:r>
    </w:p>
    <w:p w:rsidR="009C3384" w:rsidRDefault="009C3384" w:rsidP="000E76B1">
      <w:pPr>
        <w:ind w:right="-56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Начальник ОМВД России</w:t>
      </w:r>
    </w:p>
    <w:p w:rsidR="009C3384" w:rsidRDefault="009C3384" w:rsidP="000E76B1">
      <w:pPr>
        <w:ind w:right="-56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по Прионежскому району</w:t>
      </w:r>
    </w:p>
    <w:p w:rsidR="009C3384" w:rsidRDefault="009C3384" w:rsidP="000E76B1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подполковник  полиции</w:t>
      </w:r>
    </w:p>
    <w:p w:rsidR="009C3384" w:rsidRDefault="009C3384" w:rsidP="000E76B1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В.С. Подопригора</w:t>
      </w:r>
    </w:p>
    <w:p w:rsidR="009C3384" w:rsidRDefault="009C3384" w:rsidP="000E76B1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«28» марта  2018 года</w:t>
      </w:r>
    </w:p>
    <w:p w:rsidR="009C3384" w:rsidRDefault="009C3384" w:rsidP="000E76B1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Р А Ф И К</w:t>
      </w:r>
    </w:p>
    <w:p w:rsidR="009C3384" w:rsidRDefault="009C3384" w:rsidP="00807AF5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УУП ОМВД России по Прионежскому району</w:t>
      </w:r>
    </w:p>
    <w:p w:rsidR="009C3384" w:rsidRDefault="009C3384" w:rsidP="00807AF5">
      <w:pPr>
        <w:pStyle w:val="NoSpacing"/>
        <w:jc w:val="center"/>
      </w:pPr>
      <w:r>
        <w:rPr>
          <w:rFonts w:ascii="Times New Roman" w:hAnsi="Times New Roman" w:cs="Times New Roman"/>
          <w:sz w:val="28"/>
          <w:szCs w:val="28"/>
        </w:rPr>
        <w:t>на  2 квартал 2018 года</w:t>
      </w:r>
      <w:r>
        <w:t xml:space="preserve"> </w:t>
      </w:r>
    </w:p>
    <w:tbl>
      <w:tblPr>
        <w:tblW w:w="10490" w:type="dxa"/>
        <w:tblInd w:w="-459" w:type="dxa"/>
        <w:tblLayout w:type="fixed"/>
        <w:tblLook w:val="0000"/>
      </w:tblPr>
      <w:tblGrid>
        <w:gridCol w:w="1985"/>
        <w:gridCol w:w="2693"/>
        <w:gridCol w:w="1701"/>
        <w:gridCol w:w="1843"/>
        <w:gridCol w:w="2268"/>
      </w:tblGrid>
      <w:tr w:rsidR="009C3384" w:rsidTr="00C77339">
        <w:trPr>
          <w:trHeight w:val="4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Default="009C33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Default="009C33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Default="009C33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Default="009C33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84" w:rsidRDefault="009C3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Населенный пункт</w:t>
            </w:r>
          </w:p>
        </w:tc>
      </w:tr>
      <w:tr w:rsidR="009C3384" w:rsidTr="00C773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УУП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майор полиции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Сысойков А.П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89990945603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C53F00">
              <w:rPr>
                <w:rFonts w:ascii="Times New Roman" w:hAnsi="Times New Roman" w:cs="Times New Roman"/>
                <w:szCs w:val="24"/>
              </w:rPr>
              <w:t xml:space="preserve">. Заозерье 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ул. Новоручейная, д. 5 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11 до 13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п. Заозерье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 Ялгуба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 Суйсарь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Пиньгуба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 Суйсарь на острове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д.Березовые мосты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384" w:rsidTr="00C773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0E76B1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УУП</w:t>
            </w:r>
          </w:p>
          <w:p w:rsidR="009C3384" w:rsidRPr="00C53F00" w:rsidRDefault="009C3384" w:rsidP="000E76B1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капитан полиции</w:t>
            </w:r>
          </w:p>
          <w:p w:rsidR="009C3384" w:rsidRPr="00C53F00" w:rsidRDefault="009C3384" w:rsidP="00142511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Андрианов С.В.</w:t>
            </w:r>
          </w:p>
          <w:p w:rsidR="009C3384" w:rsidRPr="00C53F00" w:rsidRDefault="009C3384" w:rsidP="00142511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89990945581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Default="009C33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п. Шуя, Школьная </w:t>
            </w:r>
          </w:p>
          <w:p w:rsidR="009C3384" w:rsidRPr="00C53F00" w:rsidRDefault="009C33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</w:t>
            </w:r>
            <w:r w:rsidRPr="00C53F00">
              <w:rPr>
                <w:rFonts w:ascii="Times New Roman" w:hAnsi="Times New Roman" w:cs="Times New Roman"/>
                <w:szCs w:val="24"/>
              </w:rPr>
              <w:t>10 «а»</w:t>
            </w:r>
          </w:p>
          <w:p w:rsidR="009C3384" w:rsidRPr="00C53F00" w:rsidRDefault="009C33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BD29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9C3384" w:rsidRPr="00C53F00" w:rsidRDefault="009C3384" w:rsidP="00BD29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9C3384" w:rsidRPr="00C53F00" w:rsidRDefault="009C3384" w:rsidP="00BD29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>
            <w:pPr>
              <w:rPr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11 до 13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84" w:rsidRPr="00C53F00" w:rsidRDefault="009C3384">
            <w:pPr>
              <w:pStyle w:val="BodyText"/>
            </w:pPr>
            <w:r w:rsidRPr="00C53F00">
              <w:rPr>
                <w:u w:val="single"/>
              </w:rPr>
              <w:t>п. Шуя</w:t>
            </w:r>
          </w:p>
          <w:p w:rsidR="009C3384" w:rsidRPr="00C53F00" w:rsidRDefault="009C3384">
            <w:pPr>
              <w:pStyle w:val="BodyText"/>
            </w:pPr>
            <w:r w:rsidRPr="00C53F00">
              <w:t>д. Верховье</w:t>
            </w:r>
          </w:p>
          <w:p w:rsidR="009C3384" w:rsidRPr="00C53F00" w:rsidRDefault="009C3384" w:rsidP="002353B4">
            <w:pPr>
              <w:pStyle w:val="BodyText"/>
            </w:pPr>
            <w:r w:rsidRPr="00C53F00">
              <w:t>д. Нижний Бесовец</w:t>
            </w:r>
          </w:p>
          <w:p w:rsidR="009C3384" w:rsidRPr="00C53F00" w:rsidRDefault="009C3384" w:rsidP="002353B4">
            <w:pPr>
              <w:pStyle w:val="BodyText"/>
            </w:pPr>
            <w:r w:rsidRPr="00C53F00">
              <w:t>д. Низовье</w:t>
            </w:r>
          </w:p>
          <w:p w:rsidR="009C3384" w:rsidRPr="00C53F00" w:rsidRDefault="009C3384" w:rsidP="002353B4">
            <w:pPr>
              <w:pStyle w:val="BodyText"/>
            </w:pPr>
            <w:r w:rsidRPr="00C53F00">
              <w:t>д. Бесовец</w:t>
            </w:r>
          </w:p>
        </w:tc>
      </w:tr>
      <w:tr w:rsidR="009C3384" w:rsidTr="00C773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УУП</w:t>
            </w:r>
          </w:p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капитан полиции</w:t>
            </w:r>
          </w:p>
          <w:p w:rsidR="009C3384" w:rsidRPr="00C53F00" w:rsidRDefault="009C3384" w:rsidP="0055108F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Снетков А.П.</w:t>
            </w:r>
            <w:r w:rsidRPr="00C53F00">
              <w:rPr>
                <w:rFonts w:ascii="Times New Roman" w:hAnsi="Times New Roman" w:cs="Times New Roman"/>
                <w:szCs w:val="24"/>
              </w:rPr>
              <w:t>.</w:t>
            </w:r>
          </w:p>
          <w:p w:rsidR="009C3384" w:rsidRPr="00C53F00" w:rsidRDefault="009C3384" w:rsidP="00C37122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89990945</w:t>
            </w:r>
            <w:r>
              <w:rPr>
                <w:rFonts w:ascii="Times New Roman" w:hAnsi="Times New Roman" w:cs="Times New Roman"/>
                <w:szCs w:val="24"/>
              </w:rPr>
              <w:t>678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Default="009C3384" w:rsidP="005510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Прием осуществляется по адресу:</w:t>
            </w:r>
          </w:p>
          <w:p w:rsidR="009C3384" w:rsidRDefault="009C3384" w:rsidP="005510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</w:t>
            </w:r>
            <w:r w:rsidRPr="00C53F00">
              <w:rPr>
                <w:rFonts w:ascii="Times New Roman" w:hAnsi="Times New Roman" w:cs="Times New Roman"/>
                <w:szCs w:val="24"/>
              </w:rPr>
              <w:t>. Ш</w:t>
            </w:r>
            <w:r>
              <w:rPr>
                <w:rFonts w:ascii="Times New Roman" w:hAnsi="Times New Roman" w:cs="Times New Roman"/>
                <w:szCs w:val="24"/>
              </w:rPr>
              <w:t>уйская</w:t>
            </w:r>
            <w:r w:rsidRPr="00C53F0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Петровское шоссе</w:t>
            </w:r>
            <w:r w:rsidRPr="00C53F0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C3384" w:rsidRPr="00C53F00" w:rsidRDefault="009C3384" w:rsidP="005510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д.2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11 до 13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п. Чална-1 д.Маткачи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 Намоево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ст. Шуйская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 Косалма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 Царевичи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 Шуйская Чупа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Урочище Падас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Лучевое-2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Карельская деревня</w:t>
            </w:r>
          </w:p>
        </w:tc>
      </w:tr>
      <w:tr w:rsidR="009C3384" w:rsidTr="00C773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9165DB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УУП</w:t>
            </w:r>
          </w:p>
          <w:p w:rsidR="009C3384" w:rsidRPr="00C53F00" w:rsidRDefault="009C3384" w:rsidP="009165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капитан</w:t>
            </w:r>
            <w:r w:rsidRPr="00C53F00">
              <w:rPr>
                <w:rFonts w:ascii="Times New Roman" w:hAnsi="Times New Roman" w:cs="Times New Roman"/>
                <w:szCs w:val="24"/>
              </w:rPr>
              <w:t xml:space="preserve"> полиции</w:t>
            </w:r>
          </w:p>
          <w:p w:rsidR="009C3384" w:rsidRPr="00C53F00" w:rsidRDefault="009C3384" w:rsidP="009165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Солтановский О.Н.</w:t>
            </w:r>
          </w:p>
          <w:p w:rsidR="009C3384" w:rsidRPr="00C53F00" w:rsidRDefault="009C3384" w:rsidP="009165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8999094</w:t>
            </w:r>
            <w:r>
              <w:rPr>
                <w:rFonts w:ascii="Times New Roman" w:hAnsi="Times New Roman" w:cs="Times New Roman"/>
                <w:szCs w:val="24"/>
              </w:rPr>
              <w:t>5579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Default="009C3384" w:rsidP="009165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Прием осуществляется по адресу:</w:t>
            </w:r>
          </w:p>
          <w:p w:rsidR="009C3384" w:rsidRPr="00C53F00" w:rsidRDefault="009C3384" w:rsidP="009165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П.Мелиоративный ул.Петрозаводская д. 22</w:t>
            </w:r>
          </w:p>
          <w:p w:rsidR="009C3384" w:rsidRPr="00C53F00" w:rsidRDefault="009C3384" w:rsidP="00C371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7318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9C3384" w:rsidRPr="00C53F00" w:rsidRDefault="009C3384" w:rsidP="007318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9C3384" w:rsidRPr="00C53F00" w:rsidRDefault="009C3384" w:rsidP="007318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Суббота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11 до 13 час.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п.Мелиоративный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384" w:rsidTr="00C773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УУП</w:t>
            </w:r>
          </w:p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подполковник полиции</w:t>
            </w:r>
          </w:p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Рябцов Р.М.</w:t>
            </w:r>
          </w:p>
          <w:p w:rsidR="009C3384" w:rsidRPr="00C53F00" w:rsidRDefault="009C3384" w:rsidP="00957534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89990945677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п. Вилга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переулок ПВО, дом 7 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11 до 13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п. Новая Вилга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микрорайон «Девяточка»</w:t>
            </w:r>
          </w:p>
        </w:tc>
      </w:tr>
      <w:tr w:rsidR="009C3384" w:rsidTr="00C773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УУП </w:t>
            </w:r>
          </w:p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капитан</w:t>
            </w:r>
            <w:r w:rsidRPr="00C53F00">
              <w:rPr>
                <w:rFonts w:ascii="Times New Roman" w:hAnsi="Times New Roman" w:cs="Times New Roman"/>
                <w:szCs w:val="24"/>
              </w:rPr>
              <w:t xml:space="preserve"> лейтенант полиции </w:t>
            </w:r>
          </w:p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Чермянин А.Ю.</w:t>
            </w:r>
          </w:p>
          <w:p w:rsidR="009C3384" w:rsidRPr="00C53F00" w:rsidRDefault="009C3384" w:rsidP="005A1E04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89990945567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УПП нет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п. Деревянное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 здания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9C3384" w:rsidRPr="00C53F00" w:rsidRDefault="009C3384" w:rsidP="007318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11 до 13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с. Деревянное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 Ужесельга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 Педасельга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д.Уя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д.Орзега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м.Хутор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м.Ерошкина Сельга</w:t>
            </w:r>
          </w:p>
        </w:tc>
      </w:tr>
      <w:tr w:rsidR="009C3384" w:rsidTr="00C773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Default="009C3384" w:rsidP="001044A3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УУП</w:t>
            </w:r>
          </w:p>
          <w:p w:rsidR="009C3384" w:rsidRPr="00C53F00" w:rsidRDefault="009C3384" w:rsidP="001044A3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старший</w:t>
            </w:r>
          </w:p>
          <w:p w:rsidR="009C3384" w:rsidRPr="00C53F00" w:rsidRDefault="009C3384" w:rsidP="001044A3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лейтенант полиции</w:t>
            </w:r>
          </w:p>
          <w:p w:rsidR="009C3384" w:rsidRPr="00C53F00" w:rsidRDefault="009C3384" w:rsidP="001044A3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Ефремов Д.А.</w:t>
            </w:r>
          </w:p>
          <w:p w:rsidR="009C3384" w:rsidRPr="00C53F00" w:rsidRDefault="009C3384" w:rsidP="001044A3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89990945689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УПП нет</w:t>
            </w:r>
          </w:p>
          <w:p w:rsidR="009C3384" w:rsidRPr="00C53F00" w:rsidRDefault="009C33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п. Деревянка</w:t>
            </w:r>
          </w:p>
          <w:p w:rsidR="009C3384" w:rsidRPr="00C53F00" w:rsidRDefault="009C3384" w:rsidP="00C661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у здания администрации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BD29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9C3384" w:rsidRPr="00C53F00" w:rsidRDefault="009C3384" w:rsidP="00BD29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9C3384" w:rsidRPr="00C53F00" w:rsidRDefault="009C3384" w:rsidP="009653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11 до 13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84" w:rsidRPr="00C53F00" w:rsidRDefault="009C3384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п. Деревянка</w:t>
            </w:r>
          </w:p>
          <w:p w:rsidR="009C3384" w:rsidRPr="00C53F00" w:rsidRDefault="009C33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 Пяжиева Сельга</w:t>
            </w:r>
          </w:p>
          <w:p w:rsidR="009C3384" w:rsidRPr="00C53F00" w:rsidRDefault="009C33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3384" w:rsidTr="00C773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Ст. УУП </w:t>
            </w:r>
          </w:p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майор полиции</w:t>
            </w:r>
          </w:p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Кузнецов С.В.</w:t>
            </w:r>
          </w:p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89990945627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п. Ладва, ул. Советская, дом 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11 до 13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п. Ладва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п. Пухта</w:t>
            </w:r>
          </w:p>
        </w:tc>
      </w:tr>
      <w:tr w:rsidR="009C3384" w:rsidTr="00C773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07187F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Ст. </w:t>
            </w:r>
            <w:r w:rsidRPr="00C53F00">
              <w:rPr>
                <w:rFonts w:ascii="Times New Roman" w:hAnsi="Times New Roman" w:cs="Times New Roman"/>
                <w:szCs w:val="24"/>
              </w:rPr>
              <w:t xml:space="preserve">УУП </w:t>
            </w:r>
          </w:p>
          <w:p w:rsidR="009C3384" w:rsidRPr="00C53F00" w:rsidRDefault="009C3384" w:rsidP="0007187F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капитан полиции Орлов И.Г.</w:t>
            </w:r>
          </w:p>
          <w:p w:rsidR="009C3384" w:rsidRPr="00C53F00" w:rsidRDefault="009C3384" w:rsidP="0007187F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89990945686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3B6097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УПП нет, прием           п. Ладва, ул. Советская, дом 107</w:t>
            </w:r>
          </w:p>
          <w:p w:rsidR="009C3384" w:rsidRPr="00C53F00" w:rsidRDefault="009C3384" w:rsidP="003B60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3B60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9C3384" w:rsidRPr="00C53F00" w:rsidRDefault="009C3384" w:rsidP="003B60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9C3384" w:rsidRPr="00C53F00" w:rsidRDefault="009C3384" w:rsidP="003B60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3B6097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3B6097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3B6097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11 до 13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84" w:rsidRPr="00C53F00" w:rsidRDefault="009C3384" w:rsidP="003B60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п. Пай</w:t>
            </w:r>
          </w:p>
          <w:p w:rsidR="009C3384" w:rsidRPr="00C53F00" w:rsidRDefault="009C3384" w:rsidP="003B60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п. Ладва - Ветка</w:t>
            </w:r>
          </w:p>
          <w:p w:rsidR="009C3384" w:rsidRPr="00C53F00" w:rsidRDefault="009C3384" w:rsidP="003B60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с. Таржеполь </w:t>
            </w:r>
          </w:p>
          <w:p w:rsidR="009C3384" w:rsidRPr="00C53F00" w:rsidRDefault="009C3384" w:rsidP="003B60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с.Нырки</w:t>
            </w:r>
          </w:p>
          <w:p w:rsidR="009C3384" w:rsidRPr="00C53F00" w:rsidRDefault="009C3384" w:rsidP="003B60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с.Ревсельга</w:t>
            </w:r>
          </w:p>
        </w:tc>
      </w:tr>
      <w:tr w:rsidR="009C3384" w:rsidTr="00C773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Временно обслуживает </w:t>
            </w:r>
            <w:r w:rsidRPr="00C53F00">
              <w:rPr>
                <w:rFonts w:ascii="Times New Roman" w:hAnsi="Times New Roman" w:cs="Times New Roman"/>
                <w:szCs w:val="24"/>
              </w:rPr>
              <w:t xml:space="preserve">УУП </w:t>
            </w:r>
          </w:p>
          <w:p w:rsidR="009C3384" w:rsidRPr="00C53F00" w:rsidRDefault="009C3384" w:rsidP="00C37122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подполковник полиции</w:t>
            </w:r>
          </w:p>
          <w:p w:rsidR="009C3384" w:rsidRPr="00C53F00" w:rsidRDefault="009C3384" w:rsidP="00C37122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Рябцов Р.М.</w:t>
            </w:r>
          </w:p>
          <w:p w:rsidR="009C3384" w:rsidRPr="00C53F00" w:rsidRDefault="009C3384" w:rsidP="00C37122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89990945677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п. Вилга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переулок ПВО, дом 7 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11 до 13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д. Вилга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д. Половина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д. Машезеро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д. Шапшезеро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д. Лососинное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п.Новое Лососинное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д. Чогозеро</w:t>
            </w:r>
          </w:p>
        </w:tc>
      </w:tr>
      <w:tr w:rsidR="009C3384" w:rsidTr="00C773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УУП</w:t>
            </w:r>
          </w:p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 майор полиции</w:t>
            </w:r>
          </w:p>
          <w:p w:rsidR="009C3384" w:rsidRPr="00C53F00" w:rsidRDefault="009C3384" w:rsidP="001019EA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Власов А..А.</w:t>
            </w:r>
          </w:p>
          <w:p w:rsidR="009C3384" w:rsidRPr="00C53F00" w:rsidRDefault="009C3384" w:rsidP="00CB0039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89990945526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УПП нет</w:t>
            </w:r>
          </w:p>
          <w:p w:rsidR="009C3384" w:rsidRPr="00C53F00" w:rsidRDefault="009C3384" w:rsidP="00C53F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 У здания администрации</w:t>
            </w:r>
          </w:p>
          <w:p w:rsidR="009C3384" w:rsidRPr="00C53F00" w:rsidRDefault="009C3384" w:rsidP="00C53F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п.Кварцитный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11 до 13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с. Шокша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п. Кварцитный</w:t>
            </w:r>
          </w:p>
          <w:p w:rsidR="009C3384" w:rsidRPr="00C53F00" w:rsidRDefault="009C3384" w:rsidP="001456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д.Яшьезеро</w:t>
            </w:r>
          </w:p>
          <w:p w:rsidR="009C3384" w:rsidRPr="00C53F00" w:rsidRDefault="009C3384" w:rsidP="001456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п.Устье</w:t>
            </w:r>
          </w:p>
        </w:tc>
      </w:tr>
      <w:tr w:rsidR="009C3384" w:rsidTr="00C773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9165DB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Ст. </w:t>
            </w:r>
            <w:r w:rsidRPr="00C53F00">
              <w:rPr>
                <w:rFonts w:ascii="Times New Roman" w:hAnsi="Times New Roman" w:cs="Times New Roman"/>
                <w:szCs w:val="24"/>
              </w:rPr>
              <w:t>УУП</w:t>
            </w:r>
          </w:p>
          <w:p w:rsidR="009C3384" w:rsidRPr="00C53F00" w:rsidRDefault="009C3384" w:rsidP="009165DB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 майор полиции</w:t>
            </w:r>
          </w:p>
          <w:p w:rsidR="009C3384" w:rsidRDefault="009C3384" w:rsidP="009165DB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Арефьев П.В.</w:t>
            </w:r>
          </w:p>
          <w:p w:rsidR="009C3384" w:rsidRPr="00C53F00" w:rsidRDefault="009C3384" w:rsidP="009165DB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89990945568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УПП нет 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у здания администрации </w:t>
            </w:r>
          </w:p>
          <w:p w:rsidR="009C3384" w:rsidRPr="00C53F00" w:rsidRDefault="009C3384" w:rsidP="00C371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C53F0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Шелтозеро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11 до 13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п. Шелтозеро</w:t>
            </w:r>
            <w:r w:rsidRPr="00C53F0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Горное Шелтозеро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д.Залесье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Верхручей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 Ишанино</w:t>
            </w:r>
          </w:p>
          <w:p w:rsidR="009C3384" w:rsidRPr="00C53F00" w:rsidRDefault="009C3384" w:rsidP="001019EA">
            <w:pPr>
              <w:jc w:val="center"/>
              <w:rPr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д. Матвеева Сельга </w:t>
            </w:r>
          </w:p>
        </w:tc>
      </w:tr>
      <w:tr w:rsidR="009C3384" w:rsidTr="00C773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Default="009C3384" w:rsidP="00C53F00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Временно обслуживает </w:t>
            </w:r>
          </w:p>
          <w:p w:rsidR="009C3384" w:rsidRPr="00C53F00" w:rsidRDefault="009C3384" w:rsidP="00C53F00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 </w:t>
            </w:r>
            <w:r w:rsidRPr="00C53F00">
              <w:rPr>
                <w:rFonts w:ascii="Times New Roman" w:hAnsi="Times New Roman" w:cs="Times New Roman"/>
                <w:szCs w:val="24"/>
              </w:rPr>
              <w:t>УУП</w:t>
            </w:r>
          </w:p>
          <w:p w:rsidR="009C3384" w:rsidRPr="00C53F00" w:rsidRDefault="009C3384" w:rsidP="00C37122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майор полиции</w:t>
            </w:r>
          </w:p>
          <w:p w:rsidR="009C3384" w:rsidRDefault="009C3384" w:rsidP="00C37122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Арефьев П.В.</w:t>
            </w:r>
          </w:p>
          <w:p w:rsidR="009C3384" w:rsidRPr="00C53F00" w:rsidRDefault="009C3384" w:rsidP="00C37122">
            <w:pPr>
              <w:ind w:left="-127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89990945568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УПП нет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у здания администрации</w:t>
            </w:r>
          </w:p>
          <w:p w:rsidR="009C3384" w:rsidRPr="00C53F00" w:rsidRDefault="009C3384" w:rsidP="00DE07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с.Шелтозеро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9C3384" w:rsidRPr="00C53F00" w:rsidRDefault="009C3384" w:rsidP="005A1E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17 до 19 час.</w:t>
            </w:r>
          </w:p>
          <w:p w:rsidR="009C3384" w:rsidRPr="00C53F00" w:rsidRDefault="009C3384" w:rsidP="001019EA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с 11 до 13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  <w:u w:val="single"/>
              </w:rPr>
              <w:t>п. Рыбрека</w:t>
            </w:r>
          </w:p>
          <w:p w:rsidR="009C3384" w:rsidRPr="00C53F00" w:rsidRDefault="009C3384" w:rsidP="001019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 xml:space="preserve">д. Другая река </w:t>
            </w:r>
          </w:p>
          <w:p w:rsidR="009C3384" w:rsidRPr="00C53F00" w:rsidRDefault="009C3384" w:rsidP="00BA1B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д. Каскесручей</w:t>
            </w:r>
          </w:p>
          <w:p w:rsidR="009C3384" w:rsidRPr="00C53F00" w:rsidRDefault="009C3384" w:rsidP="00BA1B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3F00">
              <w:rPr>
                <w:rFonts w:ascii="Times New Roman" w:hAnsi="Times New Roman" w:cs="Times New Roman"/>
                <w:szCs w:val="24"/>
              </w:rPr>
              <w:t>п. Каккорово</w:t>
            </w:r>
          </w:p>
          <w:p w:rsidR="009C3384" w:rsidRPr="00C53F00" w:rsidRDefault="009C3384" w:rsidP="000744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C3384" w:rsidRDefault="009C3384" w:rsidP="00334807">
      <w:pPr>
        <w:ind w:left="-426" w:right="-568" w:firstLine="426"/>
        <w:jc w:val="both"/>
        <w:rPr>
          <w:rFonts w:ascii="Times New Roman" w:hAnsi="Times New Roman" w:cs="Times New Roman"/>
          <w:szCs w:val="24"/>
        </w:rPr>
      </w:pPr>
    </w:p>
    <w:p w:rsidR="009C3384" w:rsidRDefault="009C3384" w:rsidP="00334807">
      <w:pPr>
        <w:ind w:left="-426" w:right="-568"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Круглосуточно обращения и заявления принимаются в дежурной части ОМВД России по Прионежскому району по адресу: г. Петрозаводск ул. Онежской флотилии д. 24. </w:t>
      </w:r>
    </w:p>
    <w:p w:rsidR="009C3384" w:rsidRDefault="009C3384" w:rsidP="00334807">
      <w:pPr>
        <w:ind w:left="-426" w:right="-568"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случае невозможности связаться с участковыми уполномоченными полиции по указанным номерам мобильных телефонов, необходимо уточнять сведения об организации проведения приема граждан в дежурной части ОМВД России по Прионежскому району по  т. 73-90-22, 57-96-16.</w:t>
      </w:r>
    </w:p>
    <w:p w:rsidR="009C3384" w:rsidRDefault="009C3384" w:rsidP="00D22467">
      <w:pPr>
        <w:ind w:left="-426" w:right="-568"/>
        <w:jc w:val="both"/>
        <w:rPr>
          <w:rFonts w:ascii="Times New Roman" w:hAnsi="Times New Roman" w:cs="Times New Roman"/>
          <w:szCs w:val="24"/>
        </w:rPr>
      </w:pPr>
    </w:p>
    <w:p w:rsidR="009C3384" w:rsidRDefault="009C3384">
      <w:pPr>
        <w:rPr>
          <w:rFonts w:ascii="Times New Roman" w:hAnsi="Times New Roman" w:cs="Times New Roman"/>
          <w:szCs w:val="24"/>
        </w:rPr>
      </w:pPr>
    </w:p>
    <w:p w:rsidR="009C3384" w:rsidRDefault="009C3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ОУУП и ПДН</w:t>
      </w:r>
    </w:p>
    <w:p w:rsidR="009C3384" w:rsidRDefault="009C3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Прионежскому району</w:t>
      </w:r>
    </w:p>
    <w:p w:rsidR="009C3384" w:rsidRDefault="009C3384" w:rsidP="000E76B1">
      <w:pPr>
        <w:ind w:right="-284"/>
      </w:pPr>
      <w:r>
        <w:rPr>
          <w:rFonts w:ascii="Times New Roman" w:hAnsi="Times New Roman" w:cs="Times New Roman"/>
          <w:sz w:val="28"/>
          <w:szCs w:val="28"/>
        </w:rPr>
        <w:t xml:space="preserve">капитан  полиции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А.С. Коркин</w:t>
      </w:r>
    </w:p>
    <w:sectPr w:rsidR="009C3384" w:rsidSect="00E51374">
      <w:pgSz w:w="11906" w:h="16838"/>
      <w:pgMar w:top="567" w:right="1133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57B"/>
    <w:rsid w:val="000207B9"/>
    <w:rsid w:val="0002757B"/>
    <w:rsid w:val="00066230"/>
    <w:rsid w:val="0007187F"/>
    <w:rsid w:val="00074409"/>
    <w:rsid w:val="000B3F35"/>
    <w:rsid w:val="000B6AAB"/>
    <w:rsid w:val="000C0A7E"/>
    <w:rsid w:val="000E1835"/>
    <w:rsid w:val="000E76B1"/>
    <w:rsid w:val="000F492C"/>
    <w:rsid w:val="001019EA"/>
    <w:rsid w:val="001044A3"/>
    <w:rsid w:val="00120E57"/>
    <w:rsid w:val="00142511"/>
    <w:rsid w:val="0014563A"/>
    <w:rsid w:val="001612C9"/>
    <w:rsid w:val="001938C2"/>
    <w:rsid w:val="001A0CFB"/>
    <w:rsid w:val="001A56F3"/>
    <w:rsid w:val="001A6D75"/>
    <w:rsid w:val="001B16A3"/>
    <w:rsid w:val="001E59AB"/>
    <w:rsid w:val="002111E9"/>
    <w:rsid w:val="002121BF"/>
    <w:rsid w:val="002353B4"/>
    <w:rsid w:val="00240066"/>
    <w:rsid w:val="00242583"/>
    <w:rsid w:val="002E5F2B"/>
    <w:rsid w:val="00313CA4"/>
    <w:rsid w:val="0032729E"/>
    <w:rsid w:val="00334807"/>
    <w:rsid w:val="0033663B"/>
    <w:rsid w:val="00372576"/>
    <w:rsid w:val="00387D93"/>
    <w:rsid w:val="003B6097"/>
    <w:rsid w:val="003C5F41"/>
    <w:rsid w:val="003C73ED"/>
    <w:rsid w:val="003D00A8"/>
    <w:rsid w:val="003D070D"/>
    <w:rsid w:val="00415FC3"/>
    <w:rsid w:val="00433BAC"/>
    <w:rsid w:val="00434057"/>
    <w:rsid w:val="00483832"/>
    <w:rsid w:val="004B5F4F"/>
    <w:rsid w:val="004B7A70"/>
    <w:rsid w:val="004C1BD9"/>
    <w:rsid w:val="005265D7"/>
    <w:rsid w:val="00530DD6"/>
    <w:rsid w:val="0054252C"/>
    <w:rsid w:val="0054733C"/>
    <w:rsid w:val="0055108F"/>
    <w:rsid w:val="00562F08"/>
    <w:rsid w:val="0056666B"/>
    <w:rsid w:val="005719B3"/>
    <w:rsid w:val="00573F71"/>
    <w:rsid w:val="00582862"/>
    <w:rsid w:val="005A1E04"/>
    <w:rsid w:val="005A59C9"/>
    <w:rsid w:val="005C4D63"/>
    <w:rsid w:val="005D2C19"/>
    <w:rsid w:val="0061321E"/>
    <w:rsid w:val="006349DB"/>
    <w:rsid w:val="00664D5D"/>
    <w:rsid w:val="006F1B68"/>
    <w:rsid w:val="00731814"/>
    <w:rsid w:val="007407FC"/>
    <w:rsid w:val="0074637A"/>
    <w:rsid w:val="00783AC7"/>
    <w:rsid w:val="00787B54"/>
    <w:rsid w:val="007B44C3"/>
    <w:rsid w:val="007D0AA9"/>
    <w:rsid w:val="007F20B7"/>
    <w:rsid w:val="00807AF5"/>
    <w:rsid w:val="00853FFC"/>
    <w:rsid w:val="008A0E8A"/>
    <w:rsid w:val="008A2199"/>
    <w:rsid w:val="008B5E01"/>
    <w:rsid w:val="008B780D"/>
    <w:rsid w:val="008C6367"/>
    <w:rsid w:val="008E0493"/>
    <w:rsid w:val="009165DB"/>
    <w:rsid w:val="0095264D"/>
    <w:rsid w:val="00957534"/>
    <w:rsid w:val="009653D5"/>
    <w:rsid w:val="009A08CF"/>
    <w:rsid w:val="009C3384"/>
    <w:rsid w:val="00A022AE"/>
    <w:rsid w:val="00A321EB"/>
    <w:rsid w:val="00A36EC8"/>
    <w:rsid w:val="00A44B0F"/>
    <w:rsid w:val="00A55917"/>
    <w:rsid w:val="00A65AA5"/>
    <w:rsid w:val="00A86C00"/>
    <w:rsid w:val="00A97948"/>
    <w:rsid w:val="00B166E6"/>
    <w:rsid w:val="00B46686"/>
    <w:rsid w:val="00BA1B53"/>
    <w:rsid w:val="00BD29AE"/>
    <w:rsid w:val="00BE1563"/>
    <w:rsid w:val="00BF16D9"/>
    <w:rsid w:val="00BF2F62"/>
    <w:rsid w:val="00C13307"/>
    <w:rsid w:val="00C37122"/>
    <w:rsid w:val="00C53F00"/>
    <w:rsid w:val="00C6615E"/>
    <w:rsid w:val="00C77339"/>
    <w:rsid w:val="00C946F2"/>
    <w:rsid w:val="00CB0039"/>
    <w:rsid w:val="00CC78A8"/>
    <w:rsid w:val="00D167E2"/>
    <w:rsid w:val="00D22467"/>
    <w:rsid w:val="00D36158"/>
    <w:rsid w:val="00D832F5"/>
    <w:rsid w:val="00D900A2"/>
    <w:rsid w:val="00D939F9"/>
    <w:rsid w:val="00DB45DB"/>
    <w:rsid w:val="00DB5C33"/>
    <w:rsid w:val="00DB5FDF"/>
    <w:rsid w:val="00DD419B"/>
    <w:rsid w:val="00DE0767"/>
    <w:rsid w:val="00DE6369"/>
    <w:rsid w:val="00E117DD"/>
    <w:rsid w:val="00E51374"/>
    <w:rsid w:val="00E879B7"/>
    <w:rsid w:val="00E956E8"/>
    <w:rsid w:val="00EC4D84"/>
    <w:rsid w:val="00F01BDA"/>
    <w:rsid w:val="00F17467"/>
    <w:rsid w:val="00F5069E"/>
    <w:rsid w:val="00FB1C0B"/>
    <w:rsid w:val="00FB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EB"/>
    <w:pPr>
      <w:suppressAutoHyphens/>
    </w:pPr>
    <w:rPr>
      <w:rFonts w:ascii="Courier New" w:hAnsi="Courier New" w:cs="Courier New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A321EB"/>
  </w:style>
  <w:style w:type="paragraph" w:customStyle="1" w:styleId="a">
    <w:name w:val="Заголовок"/>
    <w:basedOn w:val="Normal"/>
    <w:next w:val="BodyText"/>
    <w:uiPriority w:val="99"/>
    <w:rsid w:val="00A321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21EB"/>
    <w:pPr>
      <w:jc w:val="center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4E0"/>
    <w:rPr>
      <w:rFonts w:ascii="Courier New" w:hAnsi="Courier New" w:cs="Courier New"/>
      <w:sz w:val="24"/>
      <w:szCs w:val="20"/>
      <w:lang w:eastAsia="ar-SA"/>
    </w:rPr>
  </w:style>
  <w:style w:type="paragraph" w:styleId="List">
    <w:name w:val="List"/>
    <w:basedOn w:val="BodyText"/>
    <w:uiPriority w:val="99"/>
    <w:rsid w:val="00A321EB"/>
    <w:rPr>
      <w:rFonts w:cs="Mangal"/>
    </w:rPr>
  </w:style>
  <w:style w:type="paragraph" w:customStyle="1" w:styleId="10">
    <w:name w:val="Название1"/>
    <w:basedOn w:val="Normal"/>
    <w:uiPriority w:val="99"/>
    <w:rsid w:val="00A321E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Normal"/>
    <w:uiPriority w:val="99"/>
    <w:rsid w:val="00A321EB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A3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E0"/>
    <w:rPr>
      <w:rFonts w:cs="Courier New"/>
      <w:sz w:val="0"/>
      <w:szCs w:val="0"/>
      <w:lang w:eastAsia="ar-SA"/>
    </w:rPr>
  </w:style>
  <w:style w:type="paragraph" w:customStyle="1" w:styleId="a0">
    <w:name w:val="Содержимое таблицы"/>
    <w:basedOn w:val="Normal"/>
    <w:uiPriority w:val="99"/>
    <w:rsid w:val="00A321EB"/>
    <w:pPr>
      <w:suppressLineNumbers/>
    </w:pPr>
  </w:style>
  <w:style w:type="paragraph" w:customStyle="1" w:styleId="a1">
    <w:name w:val="Заголовок таблицы"/>
    <w:basedOn w:val="a0"/>
    <w:uiPriority w:val="99"/>
    <w:rsid w:val="00A321EB"/>
    <w:pPr>
      <w:jc w:val="center"/>
    </w:pPr>
    <w:rPr>
      <w:b/>
      <w:bCs/>
    </w:rPr>
  </w:style>
  <w:style w:type="paragraph" w:styleId="NoSpacing">
    <w:name w:val="No Spacing"/>
    <w:uiPriority w:val="99"/>
    <w:qFormat/>
    <w:rsid w:val="00807AF5"/>
    <w:pPr>
      <w:suppressAutoHyphens/>
    </w:pPr>
    <w:rPr>
      <w:rFonts w:ascii="Courier New" w:hAnsi="Courier New" w:cs="Courier New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771</Words>
  <Characters>4400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«УТВЕЖДАЮ»</dc:title>
  <dc:subject/>
  <dc:creator>Pre-installed User</dc:creator>
  <cp:keywords/>
  <dc:description/>
  <cp:lastModifiedBy>Admin</cp:lastModifiedBy>
  <cp:revision>5</cp:revision>
  <cp:lastPrinted>2018-03-28T09:36:00Z</cp:lastPrinted>
  <dcterms:created xsi:type="dcterms:W3CDTF">2018-03-28T09:18:00Z</dcterms:created>
  <dcterms:modified xsi:type="dcterms:W3CDTF">2018-03-28T13:26:00Z</dcterms:modified>
</cp:coreProperties>
</file>